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color w:val="FF7A00" w:themeColor="accent1"/>
          <w:sz w:val="24"/>
          <w:szCs w:val="24"/>
          <w:lang w:val="sv-SE" w:eastAsia="ja-JP"/>
        </w:rPr>
        <w:id w:val="2144157493"/>
        <w:docPartObj>
          <w:docPartGallery w:val="Cover Pages"/>
          <w:docPartUnique/>
        </w:docPartObj>
      </w:sdtPr>
      <w:sdtEndPr>
        <w:rPr>
          <w:color w:val="666660" w:themeColor="text2" w:themeTint="BF"/>
        </w:rPr>
      </w:sdtEndPr>
      <w:sdtContent>
        <w:p w:rsidR="008E52E2" w:rsidRDefault="008E52E2">
          <w:pPr>
            <w:pStyle w:val="Ingetavstnd"/>
            <w:spacing w:before="1540" w:after="240"/>
            <w:jc w:val="center"/>
            <w:rPr>
              <w:color w:val="FF7A00" w:themeColor="accent1"/>
            </w:rPr>
          </w:pPr>
          <w:r>
            <w:rPr>
              <w:noProof/>
              <w:color w:val="FF7A00" w:themeColor="accent1"/>
              <w:lang w:val="sv-SE" w:eastAsia="sv-SE"/>
            </w:rPr>
            <w:drawing>
              <wp:inline distT="0" distB="0" distL="0" distR="0" wp14:anchorId="5E917F37" wp14:editId="0ECA4F47">
                <wp:extent cx="1417320" cy="750898"/>
                <wp:effectExtent l="0" t="0" r="5080" b="0"/>
                <wp:docPr id="143" name="Bild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E7D364" w:themeColor="accent6"/>
              <w:sz w:val="72"/>
              <w:szCs w:val="72"/>
            </w:rPr>
            <w:alias w:val="Rubrik"/>
            <w:tag w:val=""/>
            <w:id w:val="1735040861"/>
            <w:placeholder>
              <w:docPart w:val="1C6F593EB5822642962DE5460761F22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8E52E2" w:rsidRPr="000967C1" w:rsidRDefault="00022468">
              <w:pPr>
                <w:pStyle w:val="Ingetavstnd"/>
                <w:pBdr>
                  <w:top w:val="single" w:sz="6" w:space="6" w:color="FF7A00" w:themeColor="accent1"/>
                  <w:bottom w:val="single" w:sz="6" w:space="6" w:color="FF7A00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E7D364" w:themeColor="accent6"/>
                  <w:sz w:val="80"/>
                  <w:szCs w:val="80"/>
                </w:rPr>
              </w:pPr>
              <w:r w:rsidRPr="000967C1">
                <w:rPr>
                  <w:rFonts w:asciiTheme="majorHAnsi" w:eastAsiaTheme="majorEastAsia" w:hAnsiTheme="majorHAnsi" w:cstheme="majorBidi"/>
                  <w:caps/>
                  <w:color w:val="E7D364" w:themeColor="accent6"/>
                  <w:sz w:val="72"/>
                  <w:szCs w:val="72"/>
                </w:rPr>
                <w:t>FC Champions</w:t>
              </w:r>
            </w:p>
          </w:sdtContent>
        </w:sdt>
        <w:sdt>
          <w:sdtPr>
            <w:rPr>
              <w:color w:val="E7D364" w:themeColor="accent6"/>
              <w:sz w:val="28"/>
              <w:szCs w:val="28"/>
            </w:rPr>
            <w:alias w:val="Underrubrik"/>
            <w:tag w:val=""/>
            <w:id w:val="328029620"/>
            <w:placeholder>
              <w:docPart w:val="E5364914057B864C91B83318D55A17BF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8E52E2" w:rsidRPr="000967C1" w:rsidRDefault="008E52E2">
              <w:pPr>
                <w:pStyle w:val="Ingetavstnd"/>
                <w:jc w:val="center"/>
                <w:rPr>
                  <w:color w:val="E7D364" w:themeColor="accent6"/>
                  <w:sz w:val="28"/>
                  <w:szCs w:val="28"/>
                </w:rPr>
              </w:pPr>
              <w:r w:rsidRPr="000967C1">
                <w:rPr>
                  <w:color w:val="E7D364" w:themeColor="accent6"/>
                  <w:sz w:val="28"/>
                  <w:szCs w:val="28"/>
                </w:rPr>
                <w:t>Sponsorspaket</w:t>
              </w:r>
            </w:p>
          </w:sdtContent>
        </w:sdt>
        <w:p w:rsidR="008E52E2" w:rsidRDefault="008E52E2" w:rsidP="008E52E2">
          <w:pPr>
            <w:pStyle w:val="Ingetavstnd"/>
            <w:spacing w:before="480"/>
            <w:ind w:left="4320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lang w:eastAsia="sv-SE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8"/>
              <w:lang w:val="sv-SE" w:eastAsia="sv-S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-196949</wp:posOffset>
                    </wp:positionH>
                    <wp:positionV relativeFrom="paragraph">
                      <wp:posOffset>627673</wp:posOffset>
                    </wp:positionV>
                    <wp:extent cx="3179299" cy="2644140"/>
                    <wp:effectExtent l="0" t="0" r="8890" b="10160"/>
                    <wp:wrapNone/>
                    <wp:docPr id="1" name="Textruta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79299" cy="264414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52E2" w:rsidRPr="008E52E2" w:rsidRDefault="008E52E2" w:rsidP="008E52E2">
                                <w:pPr>
                                  <w:pStyle w:val="Ingetavstnd"/>
                                  <w:spacing w:before="480" w:line="360" w:lineRule="auto"/>
                                  <w:rPr>
                                    <w:color w:val="FF7A00" w:themeColor="accent1"/>
                                    <w:lang w:val="sv-SE"/>
                                  </w:rPr>
                                </w:pPr>
                                <w:r w:rsidRPr="008E52E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8"/>
                                    <w:lang w:val="sv-SE" w:eastAsia="sv-SE"/>
                                  </w:rPr>
                                  <w:t>Guldsponsor     80,000</w:t>
                                </w:r>
                                <w:r w:rsidRPr="008E52E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/>
                                    <w:lang w:val="sv-SE" w:eastAsia="sv-SE"/>
                                  </w:rPr>
                                  <w:br/>
                                </w:r>
                                <w:r w:rsidRPr="008E52E2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val="sv-SE" w:eastAsia="sv-SE"/>
                                  </w:rPr>
                                  <w:t xml:space="preserve">Följande ingår i paketet: </w:t>
                                </w:r>
                              </w:p>
                              <w:p w:rsidR="008E52E2" w:rsidRPr="008E52E2" w:rsidRDefault="008E52E2" w:rsidP="008E52E2">
                                <w:pPr>
                                  <w:pStyle w:val="Liststycke"/>
                                  <w:numPr>
                                    <w:ilvl w:val="0"/>
                                    <w:numId w:val="17"/>
                                  </w:numPr>
                                  <w:spacing w:after="0" w:line="360" w:lineRule="auto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</w:pPr>
                                <w:r w:rsidRPr="008E52E2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  <w:t>Arenaskylt</w:t>
                                </w:r>
                              </w:p>
                              <w:p w:rsidR="008E52E2" w:rsidRPr="008E52E2" w:rsidRDefault="008E52E2" w:rsidP="008E52E2">
                                <w:pPr>
                                  <w:pStyle w:val="Liststycke"/>
                                  <w:numPr>
                                    <w:ilvl w:val="0"/>
                                    <w:numId w:val="17"/>
                                  </w:numPr>
                                  <w:spacing w:after="0" w:line="360" w:lineRule="auto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</w:pPr>
                                <w:r w:rsidRPr="008E52E2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  <w:t>Tryck på hemställ och bortaställ</w:t>
                                </w:r>
                              </w:p>
                              <w:p w:rsidR="008E52E2" w:rsidRPr="008E52E2" w:rsidRDefault="008E52E2" w:rsidP="008E52E2">
                                <w:pPr>
                                  <w:pStyle w:val="Liststycke"/>
                                  <w:numPr>
                                    <w:ilvl w:val="0"/>
                                    <w:numId w:val="17"/>
                                  </w:numPr>
                                  <w:spacing w:after="0" w:line="360" w:lineRule="auto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</w:pPr>
                                <w:r w:rsidRPr="008E52E2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  <w:t>Helsida i matchprogrammet</w:t>
                                </w:r>
                              </w:p>
                              <w:p w:rsidR="008E52E2" w:rsidRPr="008E52E2" w:rsidRDefault="008E52E2" w:rsidP="008E52E2">
                                <w:pPr>
                                  <w:pStyle w:val="Liststycke"/>
                                  <w:numPr>
                                    <w:ilvl w:val="0"/>
                                    <w:numId w:val="17"/>
                                  </w:numPr>
                                  <w:spacing w:after="0" w:line="360" w:lineRule="auto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</w:pPr>
                                <w:r w:rsidRPr="008E52E2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  <w:t>Fem matchbollar ink matchtröja</w:t>
                                </w:r>
                              </w:p>
                              <w:p w:rsidR="008E52E2" w:rsidRPr="008E52E2" w:rsidRDefault="008E52E2" w:rsidP="008E52E2">
                                <w:pPr>
                                  <w:pStyle w:val="Liststycke"/>
                                  <w:numPr>
                                    <w:ilvl w:val="0"/>
                                    <w:numId w:val="17"/>
                                  </w:numPr>
                                  <w:spacing w:after="0" w:line="360" w:lineRule="auto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</w:pPr>
                                <w:r w:rsidRPr="008E52E2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  <w:t xml:space="preserve">Fem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  <w:t>F</w:t>
                                </w:r>
                                <w:r w:rsidRPr="008E52E2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  <w:t>acebookannonser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  <w:t xml:space="preserve"> och I</w:t>
                                </w:r>
                                <w:r w:rsidRPr="008E52E2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  <w:t>nstagram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  <w:t xml:space="preserve">. </w:t>
                                </w:r>
                              </w:p>
                              <w:p w:rsidR="008E52E2" w:rsidRPr="008E52E2" w:rsidRDefault="008E52E2" w:rsidP="008E52E2">
                                <w:pPr>
                                  <w:pStyle w:val="Liststycke"/>
                                  <w:numPr>
                                    <w:ilvl w:val="0"/>
                                    <w:numId w:val="17"/>
                                  </w:numPr>
                                  <w:spacing w:after="0" w:line="360" w:lineRule="auto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</w:pPr>
                                <w:r w:rsidRPr="008E52E2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  <w:t>Logga med länk på vår hemsida</w:t>
                                </w:r>
                              </w:p>
                              <w:p w:rsidR="008E52E2" w:rsidRDefault="008E52E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1" o:spid="_x0000_s1026" type="#_x0000_t202" style="position:absolute;left:0;text-align:left;margin-left:-15.5pt;margin-top:49.4pt;width:250.35pt;height:2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4KEzbAIAACQFAAAOAAAAZHJzL2Uyb0RvYy54bWysVN9P2zAQfp+0/8Hy+0jTdbBWpKgDMU1C&#13;&#10;gAYTz65j02i2z7OvTbq/nrOTBsTQHqa9OPbdd7+/y+lZZw3bqRAbcBUvjyacKSehbtxjxX/cX374&#13;&#10;zFlE4WphwKmK71XkZ8v3705bv1BT2ICpVWDkxMVF6yu+QfSLoohyo6yIR+CVI6WGYAXSMzwWdRAt&#13;&#10;ebemmE4mx0ULofYBpIqRpBe9ki+zf62VxButo0JmKk65YT5DPtfpLJanYvEYhN80ckhD/EMWVjSO&#13;&#10;go6uLgQKtg3NH65sIwNE0HgkwRagdSNVroGqKSevqrnbCK9yLdSc6Mc2xf/nVl7vbgNrapodZ05Y&#13;&#10;GtG96jBsKf8ydaf1cUGgO08w7L5Al5CDPJIwFd3pYNOXymGkpz7vx96SMyZJ+LE8mU/nc84k6abH&#13;&#10;s1k5y90vns19iPhVgWXpUvFAw8s9FburiBSSoAdIimZckqX8+jzyDfdG9crvSlNdFHmanWRGqXMT&#13;&#10;2E4QF+qfuQpyaRwhk4lujBmNyreMDB6MBmwyU5llo+HkLcPnaCM6RwSHo6FtHIS/G+sef6i6rzWV&#13;&#10;jd26G2ayhnpPowrQUz16edlQO69ExFsRiNs0HdpXvKFDG2grDsONsw2E32/JE54oR1rOWtqVisdf&#13;&#10;WxEUZ+abIzLOyxkNk2F+zD6dTOkRXmrWLzVua8+BRkCEo+zyNeHRHK46gH2gtV6lqKQSTlLsiuPh&#13;&#10;eo79BtNvQarVKoNonbzAK3fnZXKd2pvIct89iOAHRiGR8RoOWyUWr4jVY5Olg9UWQTeZdanBfVeH&#13;&#10;xtMqZjIOv4206y/fGfX8c1s+AQAA//8DAFBLAwQUAAYACAAAACEAYFX+qeUAAAAPAQAADwAAAGRy&#13;&#10;cy9kb3ducmV2LnhtbEyPQU/CQBCF7yb+h82YeINtqSCUbonamBjCReDgcekObUN3tukutP57x5Ne&#13;&#10;JnmZmffel21G24ob9r5xpCCeRiCQSmcaqhQcD++TJQgfNBndOkIF3+hhk9/fZTo1bqBPvO1DJdiE&#13;&#10;fKoV1CF0qZS+rNFqP3UdEu/Orrc6sOwraXo9sLlt5SyKFtLqhjih1h2+1Vhe9lerYJvg5Sup/M4P&#13;&#10;59fkw0TFrt0WSj0+jMWax8saRMAx/H3ALwP3h5yLndyVjBetgkkSM1BQsFoyBx88LVbPIE4K5vF8&#13;&#10;BjLP5H+O/AcAAP//AwBQSwECLQAUAAYACAAAACEAtoM4kv4AAADhAQAAEwAAAAAAAAAAAAAAAAAA&#13;&#10;AAAAW0NvbnRlbnRfVHlwZXNdLnhtbFBLAQItABQABgAIAAAAIQA4/SH/1gAAAJQBAAALAAAAAAAA&#13;&#10;AAAAAAAAAC8BAABfcmVscy8ucmVsc1BLAQItABQABgAIAAAAIQAF4KEzbAIAACQFAAAOAAAAAAAA&#13;&#10;AAAAAAAAAC4CAABkcnMvZTJvRG9jLnhtbFBLAQItABQABgAIAAAAIQBgVf6p5QAAAA8BAAAPAAAA&#13;&#10;AAAAAAAAAAAAAMYEAABkcnMvZG93bnJldi54bWxQSwUGAAAAAAQABADzAAAA2AUAAAAA&#13;&#10;" fillcolor="white [3201]" strokecolor="black [3200]" strokeweight="1pt">
                    <v:textbox>
                      <w:txbxContent>
                        <w:p w:rsidR="008E52E2" w:rsidRPr="008E52E2" w:rsidRDefault="008E52E2" w:rsidP="008E52E2">
                          <w:pPr>
                            <w:pStyle w:val="Ingetavstnd"/>
                            <w:spacing w:before="480" w:line="360" w:lineRule="auto"/>
                            <w:rPr>
                              <w:color w:val="FF7A00" w:themeColor="accent1"/>
                              <w:lang w:val="sv-SE"/>
                            </w:rPr>
                          </w:pPr>
                          <w:r w:rsidRPr="008E52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8"/>
                              <w:lang w:val="sv-SE" w:eastAsia="sv-SE"/>
                            </w:rPr>
                            <w:t>Guldsponsor     80,000</w:t>
                          </w:r>
                          <w:r w:rsidRPr="008E52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lang w:val="sv-SE" w:eastAsia="sv-SE"/>
                            </w:rPr>
                            <w:br/>
                          </w:r>
                          <w:r w:rsidRPr="008E52E2"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val="sv-SE" w:eastAsia="sv-SE"/>
                            </w:rPr>
                            <w:t xml:space="preserve">Följande ingår i paketet: </w:t>
                          </w:r>
                        </w:p>
                        <w:p w:rsidR="008E52E2" w:rsidRPr="008E52E2" w:rsidRDefault="008E52E2" w:rsidP="008E52E2">
                          <w:pPr>
                            <w:pStyle w:val="Liststycke"/>
                            <w:numPr>
                              <w:ilvl w:val="0"/>
                              <w:numId w:val="17"/>
                            </w:numPr>
                            <w:spacing w:after="0" w:line="36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</w:pPr>
                          <w:r w:rsidRPr="008E52E2"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  <w:t>Arenaskylt</w:t>
                          </w:r>
                        </w:p>
                        <w:p w:rsidR="008E52E2" w:rsidRPr="008E52E2" w:rsidRDefault="008E52E2" w:rsidP="008E52E2">
                          <w:pPr>
                            <w:pStyle w:val="Liststycke"/>
                            <w:numPr>
                              <w:ilvl w:val="0"/>
                              <w:numId w:val="17"/>
                            </w:numPr>
                            <w:spacing w:after="0" w:line="36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</w:pPr>
                          <w:r w:rsidRPr="008E52E2"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  <w:t>Tryck på hemställ och bortaställ</w:t>
                          </w:r>
                        </w:p>
                        <w:p w:rsidR="008E52E2" w:rsidRPr="008E52E2" w:rsidRDefault="008E52E2" w:rsidP="008E52E2">
                          <w:pPr>
                            <w:pStyle w:val="Liststycke"/>
                            <w:numPr>
                              <w:ilvl w:val="0"/>
                              <w:numId w:val="17"/>
                            </w:numPr>
                            <w:spacing w:after="0" w:line="36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</w:pPr>
                          <w:r w:rsidRPr="008E52E2"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  <w:t>Helsida i matchprogrammet</w:t>
                          </w:r>
                        </w:p>
                        <w:p w:rsidR="008E52E2" w:rsidRPr="008E52E2" w:rsidRDefault="008E52E2" w:rsidP="008E52E2">
                          <w:pPr>
                            <w:pStyle w:val="Liststycke"/>
                            <w:numPr>
                              <w:ilvl w:val="0"/>
                              <w:numId w:val="17"/>
                            </w:numPr>
                            <w:spacing w:after="0" w:line="36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</w:pPr>
                          <w:r w:rsidRPr="008E52E2"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  <w:t>Fem matchbollar ink matchtröja</w:t>
                          </w:r>
                        </w:p>
                        <w:p w:rsidR="008E52E2" w:rsidRPr="008E52E2" w:rsidRDefault="008E52E2" w:rsidP="008E52E2">
                          <w:pPr>
                            <w:pStyle w:val="Liststycke"/>
                            <w:numPr>
                              <w:ilvl w:val="0"/>
                              <w:numId w:val="17"/>
                            </w:numPr>
                            <w:spacing w:after="0" w:line="36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</w:pPr>
                          <w:r w:rsidRPr="008E52E2"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  <w:t xml:space="preserve">Fem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  <w:t>F</w:t>
                          </w:r>
                          <w:r w:rsidRPr="008E52E2"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  <w:t>acebookannonser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  <w:t xml:space="preserve"> och I</w:t>
                          </w:r>
                          <w:r w:rsidRPr="008E52E2"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  <w:t>nstagram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  <w:t xml:space="preserve">. </w:t>
                          </w:r>
                        </w:p>
                        <w:p w:rsidR="008E52E2" w:rsidRPr="008E52E2" w:rsidRDefault="008E52E2" w:rsidP="008E52E2">
                          <w:pPr>
                            <w:pStyle w:val="Liststycke"/>
                            <w:numPr>
                              <w:ilvl w:val="0"/>
                              <w:numId w:val="17"/>
                            </w:numPr>
                            <w:spacing w:after="0" w:line="36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</w:pPr>
                          <w:r w:rsidRPr="008E52E2"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  <w:t>Logga med länk på vår hemsida</w:t>
                          </w:r>
                        </w:p>
                        <w:p w:rsidR="008E52E2" w:rsidRDefault="008E52E2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lang w:eastAsia="sv-SE"/>
            </w:rPr>
            <w:t xml:space="preserve">    </w:t>
          </w:r>
          <w:r>
            <w:rPr>
              <w:noProof/>
              <w:color w:val="FF7A00" w:themeColor="accent1"/>
              <w:lang w:val="sv-SE" w:eastAsia="sv-SE"/>
            </w:rPr>
            <w:drawing>
              <wp:inline distT="0" distB="0" distL="0" distR="0" wp14:anchorId="758BF90E" wp14:editId="15DE94E3">
                <wp:extent cx="758952" cy="478932"/>
                <wp:effectExtent l="0" t="0" r="3175" b="3810"/>
                <wp:docPr id="144" name="Bild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E52E2" w:rsidRDefault="008E52E2" w:rsidP="008E52E2">
          <w:pPr>
            <w:pStyle w:val="Ingetavstnd"/>
            <w:spacing w:before="480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lang w:val="sv-SE" w:eastAsia="sv-SE"/>
            </w:rPr>
          </w:pPr>
          <w:bookmarkStart w:id="0" w:name="_GoBack"/>
          <w:bookmarkEnd w:id="0"/>
        </w:p>
        <w:p w:rsidR="008E52E2" w:rsidRDefault="008E52E2" w:rsidP="008E52E2">
          <w:pPr>
            <w:pStyle w:val="Ingetavstnd"/>
            <w:spacing w:before="480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lang w:val="sv-SE" w:eastAsia="sv-SE"/>
            </w:rPr>
          </w:pPr>
        </w:p>
        <w:p w:rsidR="008E52E2" w:rsidRDefault="008E52E2" w:rsidP="008E52E2">
          <w:pPr>
            <w:pStyle w:val="Ingetavstnd"/>
            <w:spacing w:before="480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lang w:val="sv-SE" w:eastAsia="sv-SE"/>
            </w:rPr>
          </w:pPr>
        </w:p>
        <w:p w:rsidR="008E52E2" w:rsidRDefault="008E52E2" w:rsidP="008E52E2">
          <w:pPr>
            <w:pStyle w:val="Ingetavstnd"/>
            <w:spacing w:before="480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lang w:val="sv-SE" w:eastAsia="sv-SE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8"/>
              <w:lang w:val="sv-SE" w:eastAsia="sv-S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9CCD7FB" wp14:editId="7286ABDF">
                    <wp:simplePos x="0" y="0"/>
                    <wp:positionH relativeFrom="column">
                      <wp:posOffset>2851200</wp:posOffset>
                    </wp:positionH>
                    <wp:positionV relativeFrom="paragraph">
                      <wp:posOffset>398145</wp:posOffset>
                    </wp:positionV>
                    <wp:extent cx="3840480" cy="2307102"/>
                    <wp:effectExtent l="0" t="0" r="7620" b="17145"/>
                    <wp:wrapNone/>
                    <wp:docPr id="3" name="Textruta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40480" cy="2307102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52E2" w:rsidRPr="008E52E2" w:rsidRDefault="008E52E2" w:rsidP="008E52E2">
                                <w:pPr>
                                  <w:spacing w:after="0" w:line="360" w:lineRule="auto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lang w:eastAsia="sv-SE"/>
                                  </w:rPr>
                                </w:pPr>
                                <w:r w:rsidRPr="008E52E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/>
                                    <w:sz w:val="28"/>
                                    <w:lang w:eastAsia="sv-SE"/>
                                  </w:rPr>
                                  <w:t>Silversponsor     45,000</w:t>
                                </w:r>
                              </w:p>
                              <w:p w:rsidR="008E52E2" w:rsidRDefault="008E52E2" w:rsidP="008E52E2">
                                <w:pPr>
                                  <w:spacing w:after="0" w:line="360" w:lineRule="auto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  <w:t xml:space="preserve">Följande ingår i paketet: </w:t>
                                </w:r>
                              </w:p>
                              <w:p w:rsidR="008E52E2" w:rsidRPr="008E52E2" w:rsidRDefault="008E52E2" w:rsidP="008E52E2">
                                <w:pPr>
                                  <w:pStyle w:val="Liststycke"/>
                                  <w:numPr>
                                    <w:ilvl w:val="0"/>
                                    <w:numId w:val="18"/>
                                  </w:numPr>
                                  <w:spacing w:after="0" w:line="360" w:lineRule="auto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</w:pPr>
                                <w:r w:rsidRPr="008E52E2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  <w:t>Arenaskylt</w:t>
                                </w:r>
                              </w:p>
                              <w:p w:rsidR="008E52E2" w:rsidRPr="008E52E2" w:rsidRDefault="008E52E2" w:rsidP="008E52E2">
                                <w:pPr>
                                  <w:pStyle w:val="Liststycke"/>
                                  <w:numPr>
                                    <w:ilvl w:val="0"/>
                                    <w:numId w:val="18"/>
                                  </w:numPr>
                                  <w:spacing w:after="0" w:line="360" w:lineRule="auto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</w:pPr>
                                <w:r w:rsidRPr="008E52E2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  <w:t>Tryck på hemaställ</w:t>
                                </w:r>
                              </w:p>
                              <w:p w:rsidR="008E52E2" w:rsidRPr="008E52E2" w:rsidRDefault="008E52E2" w:rsidP="008E52E2">
                                <w:pPr>
                                  <w:pStyle w:val="Liststycke"/>
                                  <w:numPr>
                                    <w:ilvl w:val="0"/>
                                    <w:numId w:val="18"/>
                                  </w:numPr>
                                  <w:spacing w:after="0" w:line="360" w:lineRule="auto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</w:pPr>
                                <w:r w:rsidRPr="008E52E2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  <w:t>Halvsida i matchprogrammet</w:t>
                                </w:r>
                              </w:p>
                              <w:p w:rsidR="008E52E2" w:rsidRPr="008E52E2" w:rsidRDefault="008E52E2" w:rsidP="008E52E2">
                                <w:pPr>
                                  <w:pStyle w:val="Liststycke"/>
                                  <w:numPr>
                                    <w:ilvl w:val="0"/>
                                    <w:numId w:val="18"/>
                                  </w:numPr>
                                  <w:spacing w:after="0" w:line="360" w:lineRule="auto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</w:pPr>
                                <w:r w:rsidRPr="008E52E2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  <w:t>Två matchbollar ink matchtröja</w:t>
                                </w:r>
                              </w:p>
                              <w:p w:rsidR="008E52E2" w:rsidRPr="008E52E2" w:rsidRDefault="008E52E2" w:rsidP="008E52E2">
                                <w:pPr>
                                  <w:pStyle w:val="Liststycke"/>
                                  <w:numPr>
                                    <w:ilvl w:val="0"/>
                                    <w:numId w:val="18"/>
                                  </w:numPr>
                                  <w:spacing w:after="0" w:line="360" w:lineRule="auto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</w:pPr>
                                <w:r w:rsidRPr="008E52E2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  <w:t xml:space="preserve">Två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  <w:t>F</w:t>
                                </w:r>
                                <w:r w:rsidRPr="008E52E2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  <w:t>acebookannonser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  <w:t xml:space="preserve"> och I</w:t>
                                </w:r>
                                <w:r w:rsidRPr="008E52E2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  <w:t>nstagram</w:t>
                                </w:r>
                              </w:p>
                              <w:p w:rsidR="008E52E2" w:rsidRPr="008E52E2" w:rsidRDefault="008E52E2" w:rsidP="008E52E2">
                                <w:pPr>
                                  <w:pStyle w:val="Liststycke"/>
                                  <w:numPr>
                                    <w:ilvl w:val="0"/>
                                    <w:numId w:val="18"/>
                                  </w:numPr>
                                  <w:spacing w:after="0" w:line="360" w:lineRule="auto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</w:pPr>
                                <w:r w:rsidRPr="008E52E2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  <w:t>Logga på vår hemsida</w:t>
                                </w:r>
                              </w:p>
                              <w:p w:rsidR="008E52E2" w:rsidRDefault="008E52E2" w:rsidP="008E52E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9CCD7FB" id="Textruta 3" o:spid="_x0000_s1027" type="#_x0000_t202" style="position:absolute;margin-left:224.5pt;margin-top:31.35pt;width:302.4pt;height:18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v9GbgIAACsFAAAOAAAAZHJzL2Uyb0RvYy54bWysVEtP3DAQvlfqf7B8L8k+WuiKLNqCqCoh&#13;&#10;QIWKs9ex2ai2x7VnN9n+esbOJiCKeqh6SeyZb97f+PSss4btVIgNuIpPjkrOlJNQN+6x4j/uLz+c&#13;&#10;cBZRuFoYcKriexX52fL9u9PWL9QUNmBqFRg5cXHR+opvEP2iKKLcKCviEXjlSKkhWIF0DY9FHURL&#13;&#10;3q0ppmX5qWgh1D6AVDGS9KJX8mX2r7WSeKN1VMhMxSk3zN+Qv+v0LZanYvEYhN808pCG+IcsrGgc&#13;&#10;BR1dXQgUbBuaP1zZRgaIoPFIgi1A60aqXANVMylfVXO3EV7lWqg50Y9tiv/Prbze3QbW1BWfceaE&#13;&#10;pRHdqw7DlvKfpe60Pi4IdOcJht0X6GjKgzySMBXd6WDTn8phpKc+78fekjMmSTg7mZfzE1JJ0k1n&#13;&#10;5fGknCY/xbO5DxG/KrAsHSoeaHi5p2J3FbGHDpAUzbgkS/n1eeQT7o3qld+Vproo8jQ7yYxS5yaw&#13;&#10;nSAu1D9zFRTdOEImE90YMxpN3jIyOBgdsMlMZZaNhuVbhs/RRnSOCA5HQ9s4CH831j1+qLqvNZWN&#13;&#10;3brLQxxHs4Z6TxML0DM+ennZUFevRMRbEYjiNAlaW7yhjzbQVhwOJ842EH6/JU94Yh5pOWtpZSoe&#13;&#10;f21FUJyZb444+Xkyn6cdy5f5x+MpXcJLzfqlxm3tOdAkJvRAeJmPCY9mOOoA9oG2e5Wikko4SbEr&#13;&#10;jsPxHPtFptdBqtUqg2irvMArd+dlcp26nDhz3z2I4A/EQuLkNQzLJRav+NVjk6WD1RZBN5l8qc99&#13;&#10;Vw/9p43M9D28HmnlX94z6vmNWz4BAAD//wMAUEsDBBQABgAIAAAAIQCPcBqs5QAAABABAAAPAAAA&#13;&#10;ZHJzL2Rvd25yZXYueG1sTI/NTsMwEITvSLyDtUjcqE1SQknjVECEhKpeKD1wdONtEtU/Uew24e3Z&#13;&#10;nsplpdXMzs5XrCZr2BmH0Hkn4XEmgKGrve5cI2H3/fGwABaicloZ71DCLwZYlbc3hcq1H90Xnrex&#13;&#10;YRTiQq4ktDH2OeehbtGqMPM9OtIOfrAq0jo0XA9qpHBreCJExq3qHH1oVY/vLdbH7clKWKd4/Emb&#13;&#10;sAnj4S391KLamHUl5f3dVC1pvC6BRZzi9QIuDNQfSiq29yenAzMS5vMXAooSsuQZ2MUgnlIi2pOU&#13;&#10;ZAJ4WfD/IOUfAAAA//8DAFBLAQItABQABgAIAAAAIQC2gziS/gAAAOEBAAATAAAAAAAAAAAAAAAA&#13;&#10;AAAAAABbQ29udGVudF9UeXBlc10ueG1sUEsBAi0AFAAGAAgAAAAhADj9If/WAAAAlAEAAAsAAAAA&#13;&#10;AAAAAAAAAAAALwEAAF9yZWxzLy5yZWxzUEsBAi0AFAAGAAgAAAAhAJwa/0ZuAgAAKwUAAA4AAAAA&#13;&#10;AAAAAAAAAAAALgIAAGRycy9lMm9Eb2MueG1sUEsBAi0AFAAGAAgAAAAhAI9wGqzlAAAAEAEAAA8A&#13;&#10;AAAAAAAAAAAAAAAAyAQAAGRycy9kb3ducmV2LnhtbFBLBQYAAAAABAAEAPMAAADaBQAAAAA=&#13;&#10;" fillcolor="white [3201]" strokecolor="black [3200]" strokeweight="1pt">
                    <v:textbox>
                      <w:txbxContent>
                        <w:p w:rsidR="008E52E2" w:rsidRPr="008E52E2" w:rsidRDefault="008E52E2" w:rsidP="008E52E2">
                          <w:pPr>
                            <w:spacing w:after="0" w:line="36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lang w:eastAsia="sv-SE"/>
                            </w:rPr>
                          </w:pPr>
                          <w:r w:rsidRPr="008E52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8"/>
                              <w:lang w:eastAsia="sv-SE"/>
                            </w:rPr>
                            <w:t>Silversponsor     45,000</w:t>
                          </w:r>
                        </w:p>
                        <w:p w:rsidR="008E52E2" w:rsidRDefault="008E52E2" w:rsidP="008E52E2">
                          <w:pPr>
                            <w:spacing w:after="0" w:line="36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  <w:t xml:space="preserve">Följande ingår i paketet: </w:t>
                          </w:r>
                        </w:p>
                        <w:p w:rsidR="008E52E2" w:rsidRPr="008E52E2" w:rsidRDefault="008E52E2" w:rsidP="008E52E2">
                          <w:pPr>
                            <w:pStyle w:val="Liststycke"/>
                            <w:numPr>
                              <w:ilvl w:val="0"/>
                              <w:numId w:val="18"/>
                            </w:numPr>
                            <w:spacing w:after="0" w:line="36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</w:pPr>
                          <w:r w:rsidRPr="008E52E2"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  <w:t>Arenaskylt</w:t>
                          </w:r>
                        </w:p>
                        <w:p w:rsidR="008E52E2" w:rsidRPr="008E52E2" w:rsidRDefault="008E52E2" w:rsidP="008E52E2">
                          <w:pPr>
                            <w:pStyle w:val="Liststycke"/>
                            <w:numPr>
                              <w:ilvl w:val="0"/>
                              <w:numId w:val="18"/>
                            </w:numPr>
                            <w:spacing w:after="0" w:line="36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</w:pPr>
                          <w:r w:rsidRPr="008E52E2"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  <w:t>Tryck på hemaställ</w:t>
                          </w:r>
                        </w:p>
                        <w:p w:rsidR="008E52E2" w:rsidRPr="008E52E2" w:rsidRDefault="008E52E2" w:rsidP="008E52E2">
                          <w:pPr>
                            <w:pStyle w:val="Liststycke"/>
                            <w:numPr>
                              <w:ilvl w:val="0"/>
                              <w:numId w:val="18"/>
                            </w:numPr>
                            <w:spacing w:after="0" w:line="36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</w:pPr>
                          <w:r w:rsidRPr="008E52E2"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  <w:t>Halvsida i matchprogrammet</w:t>
                          </w:r>
                        </w:p>
                        <w:p w:rsidR="008E52E2" w:rsidRPr="008E52E2" w:rsidRDefault="008E52E2" w:rsidP="008E52E2">
                          <w:pPr>
                            <w:pStyle w:val="Liststycke"/>
                            <w:numPr>
                              <w:ilvl w:val="0"/>
                              <w:numId w:val="18"/>
                            </w:numPr>
                            <w:spacing w:after="0" w:line="36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</w:pPr>
                          <w:r w:rsidRPr="008E52E2"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  <w:t>Två matchbollar ink matchtröja</w:t>
                          </w:r>
                        </w:p>
                        <w:p w:rsidR="008E52E2" w:rsidRPr="008E52E2" w:rsidRDefault="008E52E2" w:rsidP="008E52E2">
                          <w:pPr>
                            <w:pStyle w:val="Liststycke"/>
                            <w:numPr>
                              <w:ilvl w:val="0"/>
                              <w:numId w:val="18"/>
                            </w:numPr>
                            <w:spacing w:after="0" w:line="36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</w:pPr>
                          <w:r w:rsidRPr="008E52E2"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  <w:t xml:space="preserve">Två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  <w:t>F</w:t>
                          </w:r>
                          <w:r w:rsidRPr="008E52E2"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  <w:t>acebookannonser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  <w:t xml:space="preserve"> och I</w:t>
                          </w:r>
                          <w:r w:rsidRPr="008E52E2"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  <w:t>nstagram</w:t>
                          </w:r>
                        </w:p>
                        <w:p w:rsidR="008E52E2" w:rsidRPr="008E52E2" w:rsidRDefault="008E52E2" w:rsidP="008E52E2">
                          <w:pPr>
                            <w:pStyle w:val="Liststycke"/>
                            <w:numPr>
                              <w:ilvl w:val="0"/>
                              <w:numId w:val="18"/>
                            </w:numPr>
                            <w:spacing w:after="0" w:line="36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</w:pPr>
                          <w:r w:rsidRPr="008E52E2"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  <w:t>Logga på vår hemsida</w:t>
                          </w:r>
                        </w:p>
                        <w:p w:rsidR="008E52E2" w:rsidRDefault="008E52E2" w:rsidP="008E52E2"/>
                      </w:txbxContent>
                    </v:textbox>
                  </v:shape>
                </w:pict>
              </mc:Fallback>
            </mc:AlternateContent>
          </w:r>
        </w:p>
        <w:p w:rsidR="008E52E2" w:rsidRDefault="008E52E2" w:rsidP="008E52E2">
          <w:pPr>
            <w:pStyle w:val="Ingetavstnd"/>
            <w:spacing w:before="480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lang w:val="sv-SE" w:eastAsia="sv-SE"/>
            </w:rPr>
          </w:pPr>
        </w:p>
        <w:p w:rsidR="008E52E2" w:rsidRDefault="008E52E2" w:rsidP="008E52E2">
          <w:pPr>
            <w:pStyle w:val="Ingetavstnd"/>
            <w:spacing w:before="480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lang w:val="sv-SE" w:eastAsia="sv-SE"/>
            </w:rPr>
          </w:pPr>
        </w:p>
        <w:p w:rsidR="008E52E2" w:rsidRDefault="008E52E2" w:rsidP="008E52E2">
          <w:pPr>
            <w:pStyle w:val="Ingetavstnd"/>
            <w:spacing w:before="480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lang w:val="sv-SE" w:eastAsia="sv-SE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8"/>
              <w:lang w:val="sv-SE" w:eastAsia="sv-SE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6A0EF05" wp14:editId="26FE71AD">
                    <wp:simplePos x="0" y="0"/>
                    <wp:positionH relativeFrom="column">
                      <wp:posOffset>-252193</wp:posOffset>
                    </wp:positionH>
                    <wp:positionV relativeFrom="paragraph">
                      <wp:posOffset>121920</wp:posOffset>
                    </wp:positionV>
                    <wp:extent cx="3179298" cy="2504049"/>
                    <wp:effectExtent l="0" t="0" r="8890" b="10795"/>
                    <wp:wrapNone/>
                    <wp:docPr id="4" name="Textruta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79298" cy="2504049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52E2" w:rsidRPr="008E52E2" w:rsidRDefault="008E52E2" w:rsidP="008E52E2">
                                <w:pPr>
                                  <w:spacing w:after="0" w:line="360" w:lineRule="auto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lang w:eastAsia="sv-SE"/>
                                  </w:rPr>
                                </w:pPr>
                                <w:r w:rsidRPr="008E52E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/>
                                    <w:sz w:val="28"/>
                                    <w:lang w:eastAsia="sv-SE"/>
                                  </w:rPr>
                                  <w:t>Bronssponsor     20,000</w:t>
                                </w:r>
                              </w:p>
                              <w:p w:rsidR="008E52E2" w:rsidRDefault="008E52E2" w:rsidP="008E52E2">
                                <w:pPr>
                                  <w:spacing w:after="0" w:line="360" w:lineRule="auto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  <w:t>Följande ingår i paketet:</w:t>
                                </w:r>
                              </w:p>
                              <w:p w:rsidR="008E52E2" w:rsidRPr="008E52E2" w:rsidRDefault="008E52E2" w:rsidP="008E52E2">
                                <w:pPr>
                                  <w:pStyle w:val="Liststycke"/>
                                  <w:numPr>
                                    <w:ilvl w:val="0"/>
                                    <w:numId w:val="19"/>
                                  </w:numPr>
                                  <w:spacing w:after="0" w:line="360" w:lineRule="auto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</w:pPr>
                                <w:r w:rsidRPr="008E52E2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  <w:t>Arenaskylt</w:t>
                                </w:r>
                              </w:p>
                              <w:p w:rsidR="008E52E2" w:rsidRPr="008E52E2" w:rsidRDefault="008E52E2" w:rsidP="008E52E2">
                                <w:pPr>
                                  <w:pStyle w:val="Liststycke"/>
                                  <w:numPr>
                                    <w:ilvl w:val="0"/>
                                    <w:numId w:val="19"/>
                                  </w:numPr>
                                  <w:spacing w:after="0" w:line="360" w:lineRule="auto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</w:pPr>
                                <w:r w:rsidRPr="008E52E2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  <w:t>Kvartssida i programbladet</w:t>
                                </w:r>
                              </w:p>
                              <w:p w:rsidR="008E52E2" w:rsidRPr="008E52E2" w:rsidRDefault="008E52E2" w:rsidP="008E52E2">
                                <w:pPr>
                                  <w:pStyle w:val="Liststycke"/>
                                  <w:numPr>
                                    <w:ilvl w:val="0"/>
                                    <w:numId w:val="19"/>
                                  </w:numPr>
                                  <w:spacing w:after="0" w:line="360" w:lineRule="auto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</w:pPr>
                                <w:r w:rsidRPr="008E52E2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  <w:t>En matchboll</w:t>
                                </w:r>
                              </w:p>
                              <w:p w:rsidR="008E52E2" w:rsidRPr="008E52E2" w:rsidRDefault="008E52E2" w:rsidP="008E52E2">
                                <w:pPr>
                                  <w:pStyle w:val="Liststycke"/>
                                  <w:numPr>
                                    <w:ilvl w:val="0"/>
                                    <w:numId w:val="19"/>
                                  </w:numPr>
                                  <w:spacing w:after="0" w:line="360" w:lineRule="auto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</w:pPr>
                                <w:proofErr w:type="gramStart"/>
                                <w:r w:rsidRPr="008E52E2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  <w:t xml:space="preserve">En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  <w:t xml:space="preserve"> Fa</w:t>
                                </w:r>
                                <w:r w:rsidRPr="008E52E2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  <w:t>cebookannons</w:t>
                                </w:r>
                                <w:proofErr w:type="gramEnd"/>
                              </w:p>
                              <w:p w:rsidR="008E52E2" w:rsidRPr="008E52E2" w:rsidRDefault="008E52E2" w:rsidP="008E52E2">
                                <w:pPr>
                                  <w:pStyle w:val="Liststycke"/>
                                  <w:numPr>
                                    <w:ilvl w:val="0"/>
                                    <w:numId w:val="19"/>
                                  </w:numPr>
                                  <w:spacing w:after="100" w:line="360" w:lineRule="auto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</w:pPr>
                                <w:r w:rsidRPr="008E52E2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eastAsia="sv-SE"/>
                                  </w:rPr>
                                  <w:t>Namn på vår hemsida</w:t>
                                </w:r>
                              </w:p>
                              <w:p w:rsidR="008E52E2" w:rsidRDefault="008E52E2" w:rsidP="008E52E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A0EF05" id="Textruta 4" o:spid="_x0000_s1028" type="#_x0000_t202" style="position:absolute;margin-left:-19.85pt;margin-top:9.6pt;width:250.35pt;height:19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NzncAIAACsFAAAOAAAAZHJzL2Uyb0RvYy54bWysVN9v2yAQfp+0/wHxvtjx3HWJ6lRZqk6T&#13;&#10;orZaO/WZYGisAceAxM7++h44dqsu2sO0Fxvuvvv9HReXnVZkL5xvwFR0OskpEYZD3Ziniv54uP7w&#13;&#10;mRIfmKmZAiMqehCeXi7ev7to7VwUsAVVC0fQifHz1lZ0G4KdZ5nnW6GZn4AVBpUSnGYBr+4pqx1r&#13;&#10;0btWWZHnn7IWXG0dcOE9Sq96JV0k/1IKHm6l9CIQVVHMLaSvS99N/GaLCzZ/csxuG35Mg/1DFpo1&#13;&#10;BoOOrq5YYGTnmj9c6YY78CDDhIPOQMqGi1QDVjPN31Rzv2VWpFqwOd6ObfL/zy2/2d850tQVLSkx&#13;&#10;TOOIHkQX3A7zL2N3WuvnCLq3CAvdF+hwyoPcozAW3Umn4x/LIajHPh/G3qIzwlH4cXo+K2bIBo66&#13;&#10;4iwv83IW/WQv5tb58FWAJvFQUYfDSz1l+7UPPXSAxGjKRFnMr88jncJBiV75XUisCyMXyUlilFgp&#13;&#10;R/YMuVD/TFVgdGUQGU1ko9RoND1lpMJgdMRGM5FYNhrmpwxfoo3oFBFMGA11Y8D93Vj2+KHqvtZY&#13;&#10;dug2XRpiMYxmA/UBJ+agZ7y3/LrBrq6ZD3fMIcVxSLi24RY/UkFbUTieKNmC+31KHvHIPNRS0uLK&#13;&#10;VNT/2jEnKFHfDHJyNi3LuGPpUp6dF3hxrzWb1xqz0yvASUzxgbA8HSM+qOEoHehH3O5ljIoqZjjG&#13;&#10;rmgYjqvQLzK+DlwslwmEW2VZWJt7y6Pr2OXImYfukTl7JFZATt7AsFxs/oZfPTZaGljuAsgmkS/2&#13;&#10;ue/qsf+4kYm+x9cjrvzre0K9vHGLZwAAAP//AwBQSwMEFAAGAAgAAAAhANs71NziAAAADwEAAA8A&#13;&#10;AABkcnMvZG93bnJldi54bWxMT01PwzAMvSPxHyIjcdvSrjBY13QCKiQ07cLgwDFrvLZa4lRNtpZ/&#13;&#10;jznBxbL1nt9HsZmcFRccQudJQTpPQCDV3nTUKPj8eJ09gghRk9HWEyr4xgCb8vqq0LnxI73jZR8b&#13;&#10;wSIUcq2gjbHPpQx1i06Hue+RGDv6wenI59BIM+iRxZ2ViyRZSqc7YodW9/jSYn3an52CbYanr6wJ&#13;&#10;uzAen7M3k1Q7u62Uur2ZqjWPpzWIiFP8+4DfDpwfSg528GcyQVgFs2z1wFQGVgsQTLhbptzwwEua&#13;&#10;3YMsC/m/R/kDAAD//wMAUEsBAi0AFAAGAAgAAAAhALaDOJL+AAAA4QEAABMAAAAAAAAAAAAAAAAA&#13;&#10;AAAAAFtDb250ZW50X1R5cGVzXS54bWxQSwECLQAUAAYACAAAACEAOP0h/9YAAACUAQAACwAAAAAA&#13;&#10;AAAAAAAAAAAvAQAAX3JlbHMvLnJlbHNQSwECLQAUAAYACAAAACEAbezc53ACAAArBQAADgAAAAAA&#13;&#10;AAAAAAAAAAAuAgAAZHJzL2Uyb0RvYy54bWxQSwECLQAUAAYACAAAACEA2zvU3OIAAAAPAQAADwAA&#13;&#10;AAAAAAAAAAAAAADKBAAAZHJzL2Rvd25yZXYueG1sUEsFBgAAAAAEAAQA8wAAANkFAAAAAA==&#13;&#10;" fillcolor="white [3201]" strokecolor="black [3200]" strokeweight="1pt">
                    <v:textbox>
                      <w:txbxContent>
                        <w:p w:rsidR="008E52E2" w:rsidRPr="008E52E2" w:rsidRDefault="008E52E2" w:rsidP="008E52E2">
                          <w:pPr>
                            <w:spacing w:after="0" w:line="36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lang w:eastAsia="sv-SE"/>
                            </w:rPr>
                          </w:pPr>
                          <w:r w:rsidRPr="008E52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8"/>
                              <w:lang w:eastAsia="sv-SE"/>
                            </w:rPr>
                            <w:t>Bronssponsor     20,000</w:t>
                          </w:r>
                        </w:p>
                        <w:p w:rsidR="008E52E2" w:rsidRDefault="008E52E2" w:rsidP="008E52E2">
                          <w:pPr>
                            <w:spacing w:after="0" w:line="36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  <w:t>Följande ingår i paketet:</w:t>
                          </w:r>
                        </w:p>
                        <w:p w:rsidR="008E52E2" w:rsidRPr="008E52E2" w:rsidRDefault="008E52E2" w:rsidP="008E52E2">
                          <w:pPr>
                            <w:pStyle w:val="Liststycke"/>
                            <w:numPr>
                              <w:ilvl w:val="0"/>
                              <w:numId w:val="19"/>
                            </w:numPr>
                            <w:spacing w:after="0" w:line="36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</w:pPr>
                          <w:r w:rsidRPr="008E52E2"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  <w:t>Arenaskylt</w:t>
                          </w:r>
                        </w:p>
                        <w:p w:rsidR="008E52E2" w:rsidRPr="008E52E2" w:rsidRDefault="008E52E2" w:rsidP="008E52E2">
                          <w:pPr>
                            <w:pStyle w:val="Liststycke"/>
                            <w:numPr>
                              <w:ilvl w:val="0"/>
                              <w:numId w:val="19"/>
                            </w:numPr>
                            <w:spacing w:after="0" w:line="36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</w:pPr>
                          <w:r w:rsidRPr="008E52E2"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  <w:t>Kvartssida i programbladet</w:t>
                          </w:r>
                        </w:p>
                        <w:p w:rsidR="008E52E2" w:rsidRPr="008E52E2" w:rsidRDefault="008E52E2" w:rsidP="008E52E2">
                          <w:pPr>
                            <w:pStyle w:val="Liststycke"/>
                            <w:numPr>
                              <w:ilvl w:val="0"/>
                              <w:numId w:val="19"/>
                            </w:numPr>
                            <w:spacing w:after="0" w:line="36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</w:pPr>
                          <w:r w:rsidRPr="008E52E2"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  <w:t>En matchboll</w:t>
                          </w:r>
                        </w:p>
                        <w:p w:rsidR="008E52E2" w:rsidRPr="008E52E2" w:rsidRDefault="008E52E2" w:rsidP="008E52E2">
                          <w:pPr>
                            <w:pStyle w:val="Liststycke"/>
                            <w:numPr>
                              <w:ilvl w:val="0"/>
                              <w:numId w:val="19"/>
                            </w:numPr>
                            <w:spacing w:after="0" w:line="36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</w:pPr>
                          <w:proofErr w:type="gramStart"/>
                          <w:r w:rsidRPr="008E52E2"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  <w:t xml:space="preserve">En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  <w:t xml:space="preserve"> Fa</w:t>
                          </w:r>
                          <w:r w:rsidRPr="008E52E2"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  <w:t>cebookannons</w:t>
                          </w:r>
                          <w:proofErr w:type="gramEnd"/>
                        </w:p>
                        <w:p w:rsidR="008E52E2" w:rsidRPr="008E52E2" w:rsidRDefault="008E52E2" w:rsidP="008E52E2">
                          <w:pPr>
                            <w:pStyle w:val="Liststycke"/>
                            <w:numPr>
                              <w:ilvl w:val="0"/>
                              <w:numId w:val="19"/>
                            </w:numPr>
                            <w:spacing w:after="100" w:line="36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</w:pPr>
                          <w:r w:rsidRPr="008E52E2"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eastAsia="sv-SE"/>
                            </w:rPr>
                            <w:t>Namn på vår hemsida</w:t>
                          </w:r>
                        </w:p>
                        <w:p w:rsidR="008E52E2" w:rsidRDefault="008E52E2" w:rsidP="008E52E2"/>
                      </w:txbxContent>
                    </v:textbox>
                  </v:shape>
                </w:pict>
              </mc:Fallback>
            </mc:AlternateContent>
          </w:r>
        </w:p>
        <w:p w:rsidR="008E52E2" w:rsidRDefault="008E52E2" w:rsidP="008E52E2">
          <w:pPr>
            <w:pStyle w:val="Ingetavstnd"/>
            <w:spacing w:before="480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lang w:val="sv-SE" w:eastAsia="sv-SE"/>
            </w:rPr>
          </w:pPr>
        </w:p>
        <w:p w:rsidR="00D31997" w:rsidRPr="008E52E2" w:rsidRDefault="006B2DD8" w:rsidP="008E52E2">
          <w:pPr>
            <w:rPr>
              <w:rFonts w:asciiTheme="majorHAnsi" w:eastAsiaTheme="majorEastAsia" w:hAnsiTheme="majorHAnsi" w:cstheme="majorBidi"/>
              <w:b/>
              <w:color w:val="454541" w:themeColor="text2" w:themeTint="E6"/>
              <w:kern w:val="28"/>
              <w:sz w:val="60"/>
              <w:szCs w:val="56"/>
            </w:rPr>
          </w:pPr>
        </w:p>
      </w:sdtContent>
    </w:sdt>
    <w:p w:rsidR="008E52E2" w:rsidRDefault="008E52E2"/>
    <w:sectPr w:rsidR="008E52E2" w:rsidSect="008E52E2">
      <w:footerReference w:type="default" r:id="rId10"/>
      <w:headerReference w:type="first" r:id="rId11"/>
      <w:pgSz w:w="11907" w:h="16839"/>
      <w:pgMar w:top="1080" w:right="864" w:bottom="1584" w:left="86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DD8" w:rsidRDefault="006B2DD8">
      <w:pPr>
        <w:spacing w:after="0" w:line="240" w:lineRule="auto"/>
      </w:pPr>
      <w:r>
        <w:separator/>
      </w:r>
    </w:p>
  </w:endnote>
  <w:endnote w:type="continuationSeparator" w:id="0">
    <w:p w:rsidR="006B2DD8" w:rsidRDefault="006B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997" w:rsidRDefault="0068094E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DD8" w:rsidRDefault="006B2DD8">
      <w:pPr>
        <w:spacing w:after="0" w:line="240" w:lineRule="auto"/>
      </w:pPr>
      <w:r>
        <w:separator/>
      </w:r>
    </w:p>
  </w:footnote>
  <w:footnote w:type="continuationSeparator" w:id="0">
    <w:p w:rsidR="006B2DD8" w:rsidRDefault="006B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2E2" w:rsidRDefault="008E52E2">
    <w:pPr>
      <w:pStyle w:val="Sidhuvud"/>
    </w:pPr>
    <w:r>
      <w:t xml:space="preserve">Org.nr: </w:t>
    </w:r>
    <w:r w:rsidR="00022468">
      <w:t>802521–1296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566B9E"/>
    <w:multiLevelType w:val="hybridMultilevel"/>
    <w:tmpl w:val="AE5438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E68F1"/>
    <w:multiLevelType w:val="hybridMultilevel"/>
    <w:tmpl w:val="6FB28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B7719"/>
    <w:multiLevelType w:val="hybridMultilevel"/>
    <w:tmpl w:val="90EE79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4"/>
  </w:num>
  <w:num w:numId="17">
    <w:abstractNumId w:val="13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E2"/>
    <w:rsid w:val="00022468"/>
    <w:rsid w:val="000967C1"/>
    <w:rsid w:val="003A1538"/>
    <w:rsid w:val="0068094E"/>
    <w:rsid w:val="00680E58"/>
    <w:rsid w:val="006B2DD8"/>
    <w:rsid w:val="00886691"/>
    <w:rsid w:val="008D1661"/>
    <w:rsid w:val="008E52E2"/>
    <w:rsid w:val="00A60B5F"/>
    <w:rsid w:val="00D3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730654-5CDD-4941-A317-D9D12147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94E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666660" w:themeColor="text2" w:themeTint="BF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  <w:color w:val="666660" w:themeColor="text2" w:themeTint="BF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/>
      <w:iCs/>
      <w:sz w:val="3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color w:val="454541" w:themeColor="text2" w:themeTint="E6"/>
      <w:sz w:val="34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character" w:styleId="Bokenstitel">
    <w:name w:val="Book Title"/>
    <w:basedOn w:val="Standardstycketeckensnit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itatfrteckningsrubrik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idhuvud">
    <w:name w:val="header"/>
    <w:basedOn w:val="Normal"/>
    <w:link w:val="SidhuvudChar"/>
    <w:uiPriority w:val="99"/>
    <w:unhideWhenUsed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Ballongtext">
    <w:name w:val="Balloon Text"/>
    <w:basedOn w:val="Normal"/>
    <w:link w:val="BallongtextChar"/>
    <w:uiPriority w:val="99"/>
    <w:semiHidden/>
    <w:unhideWhenUsed/>
    <w:rsid w:val="008E52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52E2"/>
    <w:rPr>
      <w:rFonts w:ascii="Times New Roman" w:hAnsi="Times New Roman" w:cs="Times New Roman"/>
      <w:sz w:val="18"/>
      <w:szCs w:val="18"/>
      <w:lang w:val="sv-SE"/>
    </w:rPr>
  </w:style>
  <w:style w:type="paragraph" w:styleId="Ingetavstnd">
    <w:name w:val="No Spacing"/>
    <w:link w:val="IngetavstndChar"/>
    <w:uiPriority w:val="1"/>
    <w:qFormat/>
    <w:rsid w:val="008E52E2"/>
    <w:pPr>
      <w:spacing w:after="0" w:line="240" w:lineRule="auto"/>
    </w:pPr>
    <w:rPr>
      <w:rFonts w:eastAsiaTheme="minorEastAsia"/>
      <w:color w:val="auto"/>
      <w:sz w:val="22"/>
      <w:szCs w:val="22"/>
      <w:lang w:eastAsia="zh-CN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E52E2"/>
    <w:rPr>
      <w:rFonts w:eastAsiaTheme="minorEastAsia"/>
      <w:color w:val="auto"/>
      <w:sz w:val="22"/>
      <w:szCs w:val="22"/>
      <w:lang w:eastAsia="zh-CN"/>
    </w:rPr>
  </w:style>
  <w:style w:type="paragraph" w:styleId="Liststycke">
    <w:name w:val="List Paragraph"/>
    <w:basedOn w:val="Normal"/>
    <w:uiPriority w:val="34"/>
    <w:unhideWhenUsed/>
    <w:qFormat/>
    <w:rsid w:val="008E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80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209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33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6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184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47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27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8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74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286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40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76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85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53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97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32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58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38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40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36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72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95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3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9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3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618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27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erimahurtic/Library/Containers/com.microsoft.Word/Data/Library/Application%20Support/Microsoft/Office/16.0/DTS/sv-SE%7b8595F2D8-0E88-914A-A92D-1B5FA81A856C%7d/%7b440A01BF-5DCF-B04A-A59F-986505E1A29A%7dtf1000206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6F593EB5822642962DE5460761F2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B7C018-1AC6-CC4C-9956-4C0CAEC59385}"/>
      </w:docPartPr>
      <w:docPartBody>
        <w:p w:rsidR="00FF7E01" w:rsidRDefault="00CF1346" w:rsidP="00CF1346">
          <w:pPr>
            <w:pStyle w:val="1C6F593EB5822642962DE5460761F22E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[Dokumenttitel]</w:t>
          </w:r>
        </w:p>
      </w:docPartBody>
    </w:docPart>
    <w:docPart>
      <w:docPartPr>
        <w:name w:val="E5364914057B864C91B83318D55A17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46313-ED0B-0446-858B-2CC156768BDC}"/>
      </w:docPartPr>
      <w:docPartBody>
        <w:p w:rsidR="00FF7E01" w:rsidRDefault="00CF1346" w:rsidP="00CF1346">
          <w:pPr>
            <w:pStyle w:val="E5364914057B864C91B83318D55A17BF"/>
          </w:pPr>
          <w:r>
            <w:rPr>
              <w:color w:val="4472C4" w:themeColor="accent1"/>
              <w:sz w:val="28"/>
              <w:szCs w:val="28"/>
            </w:rPr>
            <w:t>[Dokumentets underrubrik]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46"/>
    <w:rsid w:val="00065E48"/>
    <w:rsid w:val="008268A7"/>
    <w:rsid w:val="009C2116"/>
    <w:rsid w:val="00CF1346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9CDB26ADE236E439BA09FC78AFE1221">
    <w:name w:val="19CDB26ADE236E439BA09FC78AFE1221"/>
  </w:style>
  <w:style w:type="paragraph" w:customStyle="1" w:styleId="0BC1991C82C72D45808F8C82650B2CC7">
    <w:name w:val="0BC1991C82C72D45808F8C82650B2CC7"/>
  </w:style>
  <w:style w:type="paragraph" w:customStyle="1" w:styleId="E7FACE8F39C73B48931A4F6B356A5B24">
    <w:name w:val="E7FACE8F39C73B48931A4F6B356A5B24"/>
  </w:style>
  <w:style w:type="paragraph" w:customStyle="1" w:styleId="D0B8622066FAF640BA0673A2487A8D7B">
    <w:name w:val="D0B8622066FAF640BA0673A2487A8D7B"/>
  </w:style>
  <w:style w:type="paragraph" w:customStyle="1" w:styleId="1C6F593EB5822642962DE5460761F22E">
    <w:name w:val="1C6F593EB5822642962DE5460761F22E"/>
    <w:rsid w:val="00CF1346"/>
  </w:style>
  <w:style w:type="paragraph" w:customStyle="1" w:styleId="E5364914057B864C91B83318D55A17BF">
    <w:name w:val="E5364914057B864C91B83318D55A17BF"/>
    <w:rsid w:val="00CF13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B35EE-A12E-A847-9406-767F04CC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Skriv dagbok.dotx</Template>
  <TotalTime>14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 Champions</dc:title>
  <dc:subject>Sponsorspaket</dc:subject>
  <dc:creator>Cerima Hurtic</dc:creator>
  <cp:keywords/>
  <dc:description/>
  <cp:lastModifiedBy>Cerima Hurtic</cp:lastModifiedBy>
  <cp:revision>3</cp:revision>
  <dcterms:created xsi:type="dcterms:W3CDTF">2019-05-01T17:09:00Z</dcterms:created>
  <dcterms:modified xsi:type="dcterms:W3CDTF">2019-05-01T18:05:00Z</dcterms:modified>
</cp:coreProperties>
</file>